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1545" w:type="dxa"/>
        <w:tblInd w:w="-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737"/>
        <w:gridCol w:w="563"/>
        <w:gridCol w:w="924"/>
        <w:gridCol w:w="822"/>
        <w:gridCol w:w="1973"/>
        <w:gridCol w:w="3092"/>
        <w:gridCol w:w="2924"/>
      </w:tblGrid>
      <w:tr w:rsidR="0025505D" w:rsidRPr="0025505D" w:rsidTr="004D3F68">
        <w:tc>
          <w:tcPr>
            <w:tcW w:w="510" w:type="dxa"/>
          </w:tcPr>
          <w:p w:rsidR="0025505D" w:rsidRDefault="0025505D" w:rsidP="004D3F68">
            <w:pPr>
              <w:rPr>
                <w:noProof/>
                <w:lang w:eastAsia="sl-SI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:rsidR="0025505D" w:rsidRDefault="0025505D" w:rsidP="004D3F68">
            <w:r>
              <w:rPr>
                <w:noProof/>
              </w:rPr>
              <w:drawing>
                <wp:inline distT="0" distB="0" distL="0" distR="0" wp14:anchorId="037C43FB" wp14:editId="51489DC5">
                  <wp:extent cx="432000" cy="539567"/>
                  <wp:effectExtent l="19050" t="0" r="615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3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25505D" w:rsidRDefault="0025505D" w:rsidP="004D3F68"/>
        </w:tc>
        <w:tc>
          <w:tcPr>
            <w:tcW w:w="1746" w:type="dxa"/>
            <w:gridSpan w:val="2"/>
            <w:tcMar>
              <w:left w:w="0" w:type="dxa"/>
              <w:right w:w="0" w:type="dxa"/>
            </w:tcMar>
          </w:tcPr>
          <w:p w:rsidR="0025505D" w:rsidRPr="0025505D" w:rsidRDefault="0025505D" w:rsidP="004D3F68">
            <w:pPr>
              <w:rPr>
                <w:rFonts w:cs="Times New Roman"/>
                <w:sz w:val="24"/>
                <w:szCs w:val="24"/>
              </w:rPr>
            </w:pPr>
            <w:r w:rsidRPr="0025505D">
              <w:rPr>
                <w:rFonts w:cs="Times New Roman"/>
                <w:sz w:val="24"/>
                <w:szCs w:val="24"/>
              </w:rPr>
              <w:t>Mestna občina</w:t>
            </w:r>
          </w:p>
          <w:p w:rsidR="0025505D" w:rsidRPr="0025505D" w:rsidRDefault="0025505D" w:rsidP="004D3F68">
            <w:pPr>
              <w:rPr>
                <w:rFonts w:cs="Times New Roman"/>
              </w:rPr>
            </w:pPr>
            <w:r w:rsidRPr="0025505D">
              <w:rPr>
                <w:rFonts w:cs="Times New Roman"/>
                <w:sz w:val="24"/>
                <w:szCs w:val="24"/>
              </w:rPr>
              <w:t>Ljubljana</w:t>
            </w:r>
          </w:p>
        </w:tc>
        <w:tc>
          <w:tcPr>
            <w:tcW w:w="5065" w:type="dxa"/>
            <w:gridSpan w:val="2"/>
          </w:tcPr>
          <w:p w:rsidR="0025505D" w:rsidRDefault="0025505D" w:rsidP="004D3F68">
            <w:pPr>
              <w:rPr>
                <w:rFonts w:cs="Times New Roman"/>
                <w:b/>
                <w:sz w:val="24"/>
                <w:szCs w:val="24"/>
              </w:rPr>
            </w:pPr>
            <w:r w:rsidRPr="0025505D">
              <w:rPr>
                <w:rFonts w:cs="Times New Roman"/>
                <w:b/>
                <w:sz w:val="24"/>
                <w:szCs w:val="24"/>
              </w:rPr>
              <w:t xml:space="preserve">           Četrtna skupnost Šentvid</w:t>
            </w:r>
          </w:p>
          <w:p w:rsidR="008178E8" w:rsidRPr="0025505D" w:rsidRDefault="008178E8" w:rsidP="008178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78E8">
              <w:rPr>
                <w:rFonts w:cs="Times New Roman"/>
                <w:b/>
                <w:sz w:val="20"/>
                <w:szCs w:val="24"/>
              </w:rPr>
              <w:t xml:space="preserve">Organizacijski odbor za pripravo </w:t>
            </w:r>
            <w:proofErr w:type="spellStart"/>
            <w:r w:rsidRPr="008178E8">
              <w:rPr>
                <w:rFonts w:cs="Times New Roman"/>
                <w:b/>
                <w:sz w:val="20"/>
                <w:szCs w:val="24"/>
              </w:rPr>
              <w:t>obeležitve</w:t>
            </w:r>
            <w:proofErr w:type="spellEnd"/>
            <w:r w:rsidRPr="008178E8">
              <w:rPr>
                <w:rFonts w:cs="Times New Roman"/>
                <w:b/>
                <w:sz w:val="20"/>
                <w:szCs w:val="24"/>
              </w:rPr>
              <w:t xml:space="preserve"> 150. obletnice šolstva in čitalništva v Šentvidu</w:t>
            </w:r>
          </w:p>
        </w:tc>
        <w:tc>
          <w:tcPr>
            <w:tcW w:w="2924" w:type="dxa"/>
          </w:tcPr>
          <w:p w:rsidR="0025505D" w:rsidRPr="0025505D" w:rsidRDefault="0025505D" w:rsidP="004D3F68">
            <w:pPr>
              <w:rPr>
                <w:rFonts w:cs="Times New Roman"/>
                <w:color w:val="808080" w:themeColor="background1" w:themeShade="80"/>
              </w:rPr>
            </w:pPr>
            <w:r w:rsidRPr="0025505D">
              <w:rPr>
                <w:rFonts w:cs="Times New Roman"/>
                <w:color w:val="808080" w:themeColor="background1" w:themeShade="80"/>
              </w:rPr>
              <w:t>Prušnikova ulica 106</w:t>
            </w:r>
          </w:p>
          <w:p w:rsidR="0025505D" w:rsidRPr="0025505D" w:rsidRDefault="0025505D" w:rsidP="004D3F68">
            <w:pPr>
              <w:rPr>
                <w:rFonts w:cs="Times New Roman"/>
                <w:color w:val="808080" w:themeColor="background1" w:themeShade="80"/>
              </w:rPr>
            </w:pPr>
            <w:r w:rsidRPr="0025505D">
              <w:rPr>
                <w:rFonts w:cs="Times New Roman"/>
                <w:color w:val="808080" w:themeColor="background1" w:themeShade="80"/>
              </w:rPr>
              <w:t>1210 Ljubljana -  Šentvid</w:t>
            </w:r>
          </w:p>
          <w:p w:rsidR="0025505D" w:rsidRPr="0025505D" w:rsidRDefault="0025505D" w:rsidP="004D3F68">
            <w:pPr>
              <w:rPr>
                <w:rFonts w:cs="Times New Roman"/>
                <w:color w:val="808080" w:themeColor="background1" w:themeShade="80"/>
              </w:rPr>
            </w:pPr>
            <w:r w:rsidRPr="0025505D">
              <w:rPr>
                <w:rFonts w:cs="Times New Roman"/>
                <w:color w:val="808080" w:themeColor="background1" w:themeShade="80"/>
              </w:rPr>
              <w:t>telefon: 01 512 46 07</w:t>
            </w:r>
          </w:p>
          <w:p w:rsidR="0025505D" w:rsidRPr="0025505D" w:rsidRDefault="0025505D" w:rsidP="004D3F68">
            <w:pPr>
              <w:rPr>
                <w:rFonts w:cs="Times New Roman"/>
                <w:color w:val="808080" w:themeColor="background1" w:themeShade="80"/>
              </w:rPr>
            </w:pPr>
            <w:r w:rsidRPr="0025505D">
              <w:rPr>
                <w:rFonts w:cs="Times New Roman"/>
                <w:color w:val="808080" w:themeColor="background1" w:themeShade="80"/>
              </w:rPr>
              <w:t>faks: 01 512 06 81</w:t>
            </w:r>
          </w:p>
          <w:p w:rsidR="0025505D" w:rsidRPr="0025505D" w:rsidRDefault="0025505D" w:rsidP="004D3F68">
            <w:pPr>
              <w:rPr>
                <w:rFonts w:cs="Times New Roman"/>
                <w:i/>
                <w:color w:val="808080" w:themeColor="background1" w:themeShade="80"/>
              </w:rPr>
            </w:pPr>
            <w:r w:rsidRPr="0025505D">
              <w:rPr>
                <w:rFonts w:cs="Times New Roman"/>
                <w:i/>
                <w:color w:val="808080" w:themeColor="background1" w:themeShade="80"/>
              </w:rPr>
              <w:t>mol.sentvid@ljubljana.si</w:t>
            </w:r>
          </w:p>
          <w:p w:rsidR="0025505D" w:rsidRPr="0025505D" w:rsidRDefault="0025505D" w:rsidP="004D3F68">
            <w:pPr>
              <w:rPr>
                <w:rFonts w:cs="Times New Roman"/>
                <w:color w:val="808080" w:themeColor="background1" w:themeShade="80"/>
              </w:rPr>
            </w:pPr>
            <w:proofErr w:type="spellStart"/>
            <w:r w:rsidRPr="0025505D">
              <w:rPr>
                <w:rFonts w:cs="Times New Roman"/>
                <w:i/>
                <w:color w:val="808080" w:themeColor="background1" w:themeShade="80"/>
              </w:rPr>
              <w:t>www.ljubljana.si</w:t>
            </w:r>
            <w:proofErr w:type="spellEnd"/>
          </w:p>
        </w:tc>
      </w:tr>
      <w:tr w:rsidR="0025505D" w:rsidRPr="0025505D" w:rsidTr="004D3F68">
        <w:trPr>
          <w:gridBefore w:val="3"/>
          <w:gridAfter w:val="2"/>
          <w:wBefore w:w="1810" w:type="dxa"/>
          <w:wAfter w:w="6016" w:type="dxa"/>
        </w:trPr>
        <w:tc>
          <w:tcPr>
            <w:tcW w:w="924" w:type="dxa"/>
            <w:tcMar>
              <w:left w:w="0" w:type="dxa"/>
              <w:right w:w="0" w:type="dxa"/>
            </w:tcMar>
          </w:tcPr>
          <w:p w:rsidR="0025505D" w:rsidRPr="0025505D" w:rsidRDefault="0025505D" w:rsidP="004D3F68">
            <w:pPr>
              <w:rPr>
                <w:rFonts w:cs="Times New Roman"/>
              </w:rPr>
            </w:pPr>
            <w:r w:rsidRPr="0025505D">
              <w:rPr>
                <w:rFonts w:cs="Times New Roman"/>
              </w:rPr>
              <w:t>Številka:</w:t>
            </w:r>
          </w:p>
        </w:tc>
        <w:tc>
          <w:tcPr>
            <w:tcW w:w="2795" w:type="dxa"/>
            <w:gridSpan w:val="2"/>
          </w:tcPr>
          <w:p w:rsidR="0025505D" w:rsidRPr="0025505D" w:rsidRDefault="008178E8" w:rsidP="004D3F68">
            <w:pPr>
              <w:rPr>
                <w:rFonts w:cs="Times New Roman"/>
              </w:rPr>
            </w:pPr>
            <w:r>
              <w:rPr>
                <w:rFonts w:cs="Times New Roman"/>
              </w:rPr>
              <w:t>69-1/2016-4</w:t>
            </w:r>
          </w:p>
        </w:tc>
      </w:tr>
      <w:tr w:rsidR="0025505D" w:rsidRPr="0025505D" w:rsidTr="004D3F68">
        <w:trPr>
          <w:gridBefore w:val="3"/>
          <w:gridAfter w:val="2"/>
          <w:wBefore w:w="1810" w:type="dxa"/>
          <w:wAfter w:w="6016" w:type="dxa"/>
        </w:trPr>
        <w:tc>
          <w:tcPr>
            <w:tcW w:w="924" w:type="dxa"/>
            <w:tcMar>
              <w:left w:w="0" w:type="dxa"/>
              <w:right w:w="0" w:type="dxa"/>
            </w:tcMar>
          </w:tcPr>
          <w:p w:rsidR="0025505D" w:rsidRPr="0025505D" w:rsidRDefault="0025505D" w:rsidP="004D3F68">
            <w:pPr>
              <w:rPr>
                <w:rFonts w:cs="Times New Roman"/>
              </w:rPr>
            </w:pPr>
            <w:r w:rsidRPr="0025505D">
              <w:rPr>
                <w:rFonts w:cs="Times New Roman"/>
              </w:rPr>
              <w:t>Datum:</w:t>
            </w:r>
          </w:p>
        </w:tc>
        <w:tc>
          <w:tcPr>
            <w:tcW w:w="2795" w:type="dxa"/>
            <w:gridSpan w:val="2"/>
          </w:tcPr>
          <w:p w:rsidR="0025505D" w:rsidRPr="0025505D" w:rsidRDefault="008178E8" w:rsidP="004D3F68">
            <w:pPr>
              <w:rPr>
                <w:rFonts w:cs="Times New Roman"/>
              </w:rPr>
            </w:pPr>
            <w:r>
              <w:rPr>
                <w:rFonts w:cs="Times New Roman"/>
              </w:rPr>
              <w:t>31. marec 2016</w:t>
            </w:r>
          </w:p>
        </w:tc>
      </w:tr>
    </w:tbl>
    <w:p w:rsidR="00EA441F" w:rsidRDefault="00EA441F">
      <w:pPr>
        <w:contextualSpacing/>
      </w:pPr>
    </w:p>
    <w:p w:rsidR="008178E8" w:rsidRDefault="008178E8">
      <w:pPr>
        <w:contextualSpacing/>
      </w:pPr>
    </w:p>
    <w:p w:rsidR="00205F28" w:rsidRDefault="00205F28" w:rsidP="00205F28">
      <w:pPr>
        <w:jc w:val="center"/>
        <w:rPr>
          <w:b/>
          <w:i/>
          <w:sz w:val="24"/>
          <w:szCs w:val="24"/>
        </w:rPr>
      </w:pPr>
    </w:p>
    <w:p w:rsidR="00602DA8" w:rsidRPr="00602DA8" w:rsidRDefault="00602DA8" w:rsidP="00602DA8">
      <w:pPr>
        <w:spacing w:after="0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en-US"/>
        </w:rPr>
      </w:pPr>
      <w:r w:rsidRPr="00602D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en-US"/>
        </w:rPr>
        <w:t xml:space="preserve">Likovni in fotografski natečaj ob </w:t>
      </w:r>
      <w:r w:rsidRPr="00602DA8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eastAsia="en-US"/>
        </w:rPr>
        <w:br/>
        <w:t>150-letnici šolstva in čitalništva v Šentvidu</w:t>
      </w:r>
    </w:p>
    <w:p w:rsidR="00602DA8" w:rsidRPr="00602DA8" w:rsidRDefault="00602DA8" w:rsidP="00602DA8">
      <w:pPr>
        <w:spacing w:after="0" w:line="360" w:lineRule="auto"/>
        <w:rPr>
          <w:rFonts w:ascii="Cambria" w:eastAsia="Times New Roman" w:hAnsi="Cambria" w:cs="Times New Roman"/>
          <w:b/>
          <w:szCs w:val="24"/>
          <w:lang w:eastAsia="en-US"/>
        </w:rPr>
      </w:pPr>
    </w:p>
    <w:p w:rsidR="00602DA8" w:rsidRPr="00602DA8" w:rsidRDefault="00602DA8" w:rsidP="00602DA8">
      <w:pPr>
        <w:spacing w:after="0" w:line="360" w:lineRule="auto"/>
        <w:rPr>
          <w:rFonts w:ascii="Cambria" w:eastAsia="Times New Roman" w:hAnsi="Cambria" w:cs="Times New Roman"/>
          <w:b/>
          <w:szCs w:val="24"/>
          <w:lang w:eastAsia="en-US"/>
        </w:rPr>
      </w:pPr>
    </w:p>
    <w:p w:rsidR="00602DA8" w:rsidRPr="00602DA8" w:rsidRDefault="00602DA8" w:rsidP="00602DA8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b/>
          <w:sz w:val="24"/>
          <w:szCs w:val="28"/>
          <w:lang w:eastAsia="en-US"/>
        </w:rPr>
        <w:t>RAZPISNI OBRAZEC</w:t>
      </w:r>
      <w:bookmarkStart w:id="0" w:name="_GoBack"/>
      <w:bookmarkEnd w:id="0"/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Cs w:val="24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b/>
          <w:szCs w:val="24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b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outlineLvl w:val="0"/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b/>
          <w:sz w:val="24"/>
          <w:szCs w:val="28"/>
          <w:lang w:eastAsia="en-US"/>
        </w:rPr>
        <w:t>NASLOV DELA:</w:t>
      </w:r>
      <w:r w:rsidRPr="00602DA8"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  <w:t xml:space="preserve"> _____________________________________________________________________________</w:t>
      </w:r>
    </w:p>
    <w:p w:rsidR="00602DA8" w:rsidRPr="00602DA8" w:rsidRDefault="00602DA8" w:rsidP="00602DA8">
      <w:pPr>
        <w:spacing w:after="0"/>
        <w:outlineLvl w:val="0"/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outlineLvl w:val="0"/>
        <w:rPr>
          <w:rFonts w:ascii="Cambria" w:eastAsia="Times New Roman" w:hAnsi="Cambria" w:cs="Times New Roman"/>
          <w:b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b/>
          <w:sz w:val="24"/>
          <w:szCs w:val="28"/>
          <w:lang w:eastAsia="en-US"/>
        </w:rPr>
        <w:t>TEHNIKA: _______________________________________________________________________________</w:t>
      </w: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b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 w:line="480" w:lineRule="auto"/>
        <w:outlineLvl w:val="0"/>
        <w:rPr>
          <w:rFonts w:ascii="Cambria" w:eastAsia="Times New Roman" w:hAnsi="Cambria" w:cs="Times New Roman"/>
          <w:b/>
          <w:szCs w:val="24"/>
          <w:lang w:eastAsia="en-US"/>
        </w:rPr>
      </w:pPr>
    </w:p>
    <w:p w:rsidR="00602DA8" w:rsidRPr="00602DA8" w:rsidRDefault="00602DA8" w:rsidP="00602DA8">
      <w:pPr>
        <w:spacing w:after="0" w:line="480" w:lineRule="auto"/>
        <w:outlineLvl w:val="0"/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  <w:t>PODATKI O AVTORJU:</w:t>
      </w:r>
    </w:p>
    <w:p w:rsidR="00602DA8" w:rsidRPr="00602DA8" w:rsidRDefault="00602DA8" w:rsidP="00602DA8">
      <w:pPr>
        <w:spacing w:after="0" w:line="480" w:lineRule="auto"/>
        <w:outlineLvl w:val="0"/>
        <w:rPr>
          <w:rFonts w:ascii="Cambria" w:eastAsia="Times New Roman" w:hAnsi="Cambria" w:cs="Times New Roman"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sz w:val="24"/>
          <w:szCs w:val="28"/>
          <w:lang w:eastAsia="en-US"/>
        </w:rPr>
        <w:t>IME IN PRIIMEK: ________________________________________________________________________</w:t>
      </w:r>
    </w:p>
    <w:p w:rsidR="00602DA8" w:rsidRPr="00602DA8" w:rsidRDefault="00602DA8" w:rsidP="00602DA8">
      <w:pPr>
        <w:spacing w:after="0" w:line="480" w:lineRule="auto"/>
        <w:outlineLvl w:val="0"/>
        <w:rPr>
          <w:rFonts w:ascii="Cambria" w:eastAsia="Times New Roman" w:hAnsi="Cambria" w:cs="Times New Roman"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sz w:val="24"/>
          <w:szCs w:val="28"/>
          <w:lang w:eastAsia="en-US"/>
        </w:rPr>
        <w:t>ŠOLA: _____________________________________________________________________________________</w:t>
      </w:r>
    </w:p>
    <w:p w:rsidR="00602DA8" w:rsidRPr="00602DA8" w:rsidRDefault="00602DA8" w:rsidP="00602DA8">
      <w:pPr>
        <w:spacing w:after="0" w:line="480" w:lineRule="auto"/>
        <w:rPr>
          <w:rFonts w:ascii="Cambria" w:eastAsia="Times New Roman" w:hAnsi="Cambria" w:cs="Times New Roman"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sz w:val="24"/>
          <w:szCs w:val="28"/>
          <w:lang w:eastAsia="en-US"/>
        </w:rPr>
        <w:t>RAZRED: ___________________</w:t>
      </w:r>
    </w:p>
    <w:p w:rsidR="00602DA8" w:rsidRPr="00602DA8" w:rsidRDefault="00602DA8" w:rsidP="00602DA8">
      <w:pPr>
        <w:spacing w:after="0"/>
        <w:outlineLvl w:val="0"/>
        <w:rPr>
          <w:rFonts w:ascii="Cambria" w:eastAsia="Times New Roman" w:hAnsi="Cambria" w:cs="Times New Roman"/>
          <w:b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outlineLvl w:val="0"/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b/>
          <w:i/>
          <w:sz w:val="24"/>
          <w:szCs w:val="28"/>
          <w:lang w:eastAsia="en-US"/>
        </w:rPr>
        <w:t>PODATKI O MENTORJU</w:t>
      </w: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b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outlineLvl w:val="0"/>
        <w:rPr>
          <w:rFonts w:ascii="Cambria" w:eastAsia="Times New Roman" w:hAnsi="Cambria" w:cs="Times New Roman"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sz w:val="24"/>
          <w:szCs w:val="28"/>
          <w:lang w:eastAsia="en-US"/>
        </w:rPr>
        <w:t>IME IN PRIIMEK: _________________________________________________________________________</w:t>
      </w: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sz w:val="24"/>
          <w:szCs w:val="28"/>
          <w:lang w:eastAsia="en-US"/>
        </w:rPr>
        <w:t>Datum: ___________________________</w:t>
      </w: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</w:p>
    <w:p w:rsidR="00602DA8" w:rsidRPr="00602DA8" w:rsidRDefault="00602DA8" w:rsidP="00602DA8">
      <w:pPr>
        <w:spacing w:after="0"/>
        <w:rPr>
          <w:rFonts w:ascii="Cambria" w:eastAsia="Times New Roman" w:hAnsi="Cambria" w:cs="Times New Roman"/>
          <w:sz w:val="24"/>
          <w:szCs w:val="28"/>
          <w:lang w:eastAsia="en-US"/>
        </w:rPr>
      </w:pPr>
      <w:r w:rsidRPr="00602DA8">
        <w:rPr>
          <w:rFonts w:ascii="Cambria" w:eastAsia="Times New Roman" w:hAnsi="Cambria" w:cs="Times New Roman"/>
          <w:sz w:val="24"/>
          <w:szCs w:val="28"/>
          <w:lang w:eastAsia="en-US"/>
        </w:rPr>
        <w:t xml:space="preserve">Podpis prijavitelja: _____________________________________________ </w:t>
      </w:r>
    </w:p>
    <w:p w:rsidR="00602DA8" w:rsidRDefault="00602DA8" w:rsidP="00602DA8"/>
    <w:p w:rsidR="008178E8" w:rsidRDefault="008178E8" w:rsidP="00602DA8">
      <w:pPr>
        <w:jc w:val="center"/>
      </w:pPr>
    </w:p>
    <w:sectPr w:rsidR="008178E8" w:rsidSect="0025505D">
      <w:pgSz w:w="11906" w:h="16838"/>
      <w:pgMar w:top="680" w:right="113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155"/>
    <w:multiLevelType w:val="hybridMultilevel"/>
    <w:tmpl w:val="D63C3806"/>
    <w:lvl w:ilvl="0" w:tplc="A94421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10474"/>
    <w:multiLevelType w:val="hybridMultilevel"/>
    <w:tmpl w:val="8222D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33EE9"/>
    <w:multiLevelType w:val="hybridMultilevel"/>
    <w:tmpl w:val="4C94361C"/>
    <w:lvl w:ilvl="0" w:tplc="DF287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E8"/>
    <w:rsid w:val="00205F28"/>
    <w:rsid w:val="0025505D"/>
    <w:rsid w:val="003E516D"/>
    <w:rsid w:val="003F736D"/>
    <w:rsid w:val="0042417C"/>
    <w:rsid w:val="004873F7"/>
    <w:rsid w:val="004E2030"/>
    <w:rsid w:val="00602DA8"/>
    <w:rsid w:val="008178E8"/>
    <w:rsid w:val="00C6759D"/>
    <w:rsid w:val="00D71684"/>
    <w:rsid w:val="00EA441F"/>
    <w:rsid w:val="00F13A16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91B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505D"/>
    <w:pPr>
      <w:spacing w:after="0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05D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05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178E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78E8"/>
    <w:pPr>
      <w:spacing w:after="0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91B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505D"/>
    <w:pPr>
      <w:spacing w:after="0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05D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05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178E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78E8"/>
    <w:pPr>
      <w:spacing w:after="0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avsek\AppData\Roaming\Microsoft\Predloge\&#268;S%20&#352;entvi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ČS Šentvid.dotx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11</vt:i4>
      </vt:variant>
    </vt:vector>
  </HeadingPairs>
  <TitlesOfParts>
    <vt:vector size="12" baseType="lpstr">
      <vt:lpstr/>
      <vt:lpstr>RAZPISNI OBRAZEC</vt:lpstr>
      <vt:lpstr>NASLOV DELA: ___________________________________________________________________</vt:lpstr>
      <vt:lpstr/>
      <vt:lpstr>TEHNIKA: _______________________________________________________________________</vt:lpstr>
      <vt:lpstr/>
      <vt:lpstr>PODATKI O AVTORJU:</vt:lpstr>
      <vt:lpstr>IME IN PRIIMEK: ________________________________________________________________</vt:lpstr>
      <vt:lpstr>ŠOLA: __________________________________________________________________________</vt:lpstr>
      <vt:lpstr/>
      <vt:lpstr>PODATKI O MENTORJU</vt:lpstr>
      <vt:lpstr>IME IN PRIIMEK: ________________________________________________________________</vt:lpstr>
    </vt:vector>
  </TitlesOfParts>
  <Company>Mestna občina ljubljana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Golavšek</dc:creator>
  <cp:lastModifiedBy>Robert Golavšek</cp:lastModifiedBy>
  <cp:revision>2</cp:revision>
  <dcterms:created xsi:type="dcterms:W3CDTF">2016-04-01T05:40:00Z</dcterms:created>
  <dcterms:modified xsi:type="dcterms:W3CDTF">2016-04-01T05:40:00Z</dcterms:modified>
</cp:coreProperties>
</file>